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5A80238" w:rsidR="000974A8" w:rsidRPr="006A052D" w:rsidRDefault="00915CD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蕨市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消防長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09CD6EF" w:rsidR="00926F8C" w:rsidRPr="006A052D" w:rsidRDefault="002C4699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C469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C4699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C469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C4699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C469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C469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C469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C4699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C469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2C4699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2C469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2C4699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2C469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2C4699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2C4699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7D43607E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DB2560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１　</w:t>
      </w:r>
      <w:r w:rsidR="00DB2560">
        <w:rPr>
          <w:rFonts w:hint="eastAsia"/>
          <w:color w:val="000000" w:themeColor="text1"/>
          <w:sz w:val="20"/>
          <w:szCs w:val="24"/>
          <w:lang w:eastAsia="ja-JP"/>
        </w:rPr>
        <w:t>この用紙の大きさは、日本産</w:t>
      </w:r>
      <w:r w:rsidR="00DB2560" w:rsidRPr="00DB2560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3936A920" w14:textId="77777777" w:rsidR="00DB2560" w:rsidRDefault="000974A8" w:rsidP="00DB2560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DB2560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DB2560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該当する場合は、□にチェックを入れること。</w:t>
      </w:r>
    </w:p>
    <w:p w14:paraId="1818552E" w14:textId="77777777" w:rsidR="00DB2560" w:rsidRDefault="00DB2560" w:rsidP="00DB2560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B41CEA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29年法律第65号）第３条第１項又は第４項の規定による届出書又は当</w:t>
      </w:r>
    </w:p>
    <w:p w14:paraId="37CA682D" w14:textId="26E90FCF" w:rsidR="00DB2560" w:rsidRPr="006A052D" w:rsidRDefault="00DB2560" w:rsidP="00DB2560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>
        <w:rPr>
          <w:rFonts w:hint="eastAsia"/>
          <w:color w:val="000000" w:themeColor="text1"/>
          <w:sz w:val="20"/>
          <w:szCs w:val="24"/>
          <w:lang w:eastAsia="ja-JP"/>
        </w:rPr>
        <w:t xml:space="preserve">     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該届出書に添付することを予定している書類を確認する</w:t>
      </w:r>
      <w:r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場合や当該書類の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</w:t>
      </w:r>
    </w:p>
    <w:p w14:paraId="30915B9E" w14:textId="77777777" w:rsidR="00DB2560" w:rsidRDefault="00DB2560" w:rsidP="00DB2560">
      <w:pPr>
        <w:tabs>
          <w:tab w:val="left" w:pos="5018"/>
        </w:tabs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合があります。</w:t>
      </w:r>
    </w:p>
    <w:p w14:paraId="33EC4073" w14:textId="5D54F10C" w:rsidR="002560DD" w:rsidRPr="006A052D" w:rsidRDefault="00DB2560" w:rsidP="00DB2560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>
        <w:rPr>
          <w:rFonts w:hint="eastAsia"/>
          <w:color w:val="000000" w:themeColor="text1"/>
          <w:sz w:val="20"/>
          <w:szCs w:val="24"/>
          <w:lang w:eastAsia="ja-JP"/>
        </w:rPr>
        <w:t xml:space="preserve">４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CA6B19">
      <w:pgSz w:w="12240" w:h="15840"/>
      <w:pgMar w:top="851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8AB8C" w14:textId="77777777" w:rsidR="007C494B" w:rsidRDefault="007C494B" w:rsidP="00E03D14">
      <w:pPr>
        <w:spacing w:after="0" w:line="240" w:lineRule="auto"/>
      </w:pPr>
      <w:r>
        <w:separator/>
      </w:r>
    </w:p>
  </w:endnote>
  <w:endnote w:type="continuationSeparator" w:id="0">
    <w:p w14:paraId="23520FEA" w14:textId="77777777" w:rsidR="007C494B" w:rsidRDefault="007C494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150F9" w14:textId="77777777" w:rsidR="007C494B" w:rsidRDefault="007C494B" w:rsidP="00E03D14">
      <w:pPr>
        <w:spacing w:after="0" w:line="240" w:lineRule="auto"/>
      </w:pPr>
      <w:r>
        <w:separator/>
      </w:r>
    </w:p>
  </w:footnote>
  <w:footnote w:type="continuationSeparator" w:id="0">
    <w:p w14:paraId="2844FC91" w14:textId="77777777" w:rsidR="007C494B" w:rsidRDefault="007C494B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B14DB"/>
    <w:rsid w:val="002C4699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11BD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C494B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15CD7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41CEA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A6B19"/>
    <w:rsid w:val="00CB01C8"/>
    <w:rsid w:val="00CF688B"/>
    <w:rsid w:val="00D2333C"/>
    <w:rsid w:val="00D46261"/>
    <w:rsid w:val="00D51985"/>
    <w:rsid w:val="00D5498A"/>
    <w:rsid w:val="00D570DC"/>
    <w:rsid w:val="00D61B87"/>
    <w:rsid w:val="00D839D8"/>
    <w:rsid w:val="00D93E0D"/>
    <w:rsid w:val="00D93EC0"/>
    <w:rsid w:val="00DB256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6895-0172-4E95-812F-59FE3BBD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森田　航</cp:lastModifiedBy>
  <cp:revision>8</cp:revision>
  <cp:lastPrinted>2017-12-25T23:45:00Z</cp:lastPrinted>
  <dcterms:created xsi:type="dcterms:W3CDTF">2020-07-16T06:25:00Z</dcterms:created>
  <dcterms:modified xsi:type="dcterms:W3CDTF">2021-09-15T02:44:00Z</dcterms:modified>
</cp:coreProperties>
</file>